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390C" w14:textId="77777777" w:rsidR="00422646" w:rsidRDefault="00422646" w:rsidP="000A40A9">
      <w:pPr>
        <w:rPr>
          <w:b/>
        </w:rPr>
      </w:pPr>
    </w:p>
    <w:p w14:paraId="5CFA986B" w14:textId="02137C57" w:rsidR="0071489F" w:rsidRPr="000C4BEE" w:rsidRDefault="0071489F" w:rsidP="0071489F">
      <w:pPr>
        <w:pStyle w:val="Heading8"/>
        <w:ind w:left="360"/>
        <w:jc w:val="center"/>
        <w:rPr>
          <w:lang w:val="en-US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397"/>
        <w:gridCol w:w="1560"/>
        <w:gridCol w:w="5103"/>
      </w:tblGrid>
      <w:tr w:rsidR="0071489F" w14:paraId="2A117F72" w14:textId="77777777" w:rsidTr="0071489F">
        <w:trPr>
          <w:trHeight w:val="567"/>
        </w:trPr>
        <w:tc>
          <w:tcPr>
            <w:tcW w:w="10060" w:type="dxa"/>
            <w:gridSpan w:val="3"/>
            <w:shd w:val="clear" w:color="auto" w:fill="D9E2F3" w:themeFill="accent1" w:themeFillTint="33"/>
            <w:vAlign w:val="center"/>
          </w:tcPr>
          <w:p w14:paraId="14B620B5" w14:textId="77777777" w:rsidR="0071489F" w:rsidRPr="001975E0" w:rsidRDefault="0071489F" w:rsidP="00EF05C2">
            <w:pPr>
              <w:rPr>
                <w:b/>
                <w:bCs/>
              </w:rPr>
            </w:pPr>
            <w:r w:rsidRPr="001975E0">
              <w:rPr>
                <w:b/>
                <w:bCs/>
              </w:rPr>
              <w:t>PERSONAL INFORMATION</w:t>
            </w:r>
          </w:p>
        </w:tc>
      </w:tr>
      <w:tr w:rsidR="0071489F" w14:paraId="21C2A4CE" w14:textId="77777777" w:rsidTr="00EF05C2">
        <w:trPr>
          <w:trHeight w:val="850"/>
        </w:trPr>
        <w:tc>
          <w:tcPr>
            <w:tcW w:w="3397" w:type="dxa"/>
            <w:shd w:val="clear" w:color="auto" w:fill="EBE9F3"/>
            <w:vAlign w:val="center"/>
          </w:tcPr>
          <w:p w14:paraId="7C52FB06" w14:textId="77777777" w:rsidR="0071489F" w:rsidRPr="00AC386D" w:rsidRDefault="0071489F" w:rsidP="00EF05C2">
            <w:pPr>
              <w:rPr>
                <w:b/>
                <w:bCs/>
              </w:rPr>
            </w:pPr>
            <w:r>
              <w:rPr>
                <w:b/>
                <w:bCs/>
              </w:rPr>
              <w:t>POSITION APPLIED FOR</w:t>
            </w:r>
            <w:r w:rsidRPr="00AC386D">
              <w:rPr>
                <w:b/>
                <w:bCs/>
              </w:rPr>
              <w:t>:</w:t>
            </w:r>
          </w:p>
        </w:tc>
        <w:tc>
          <w:tcPr>
            <w:tcW w:w="6663" w:type="dxa"/>
            <w:gridSpan w:val="2"/>
            <w:vAlign w:val="center"/>
          </w:tcPr>
          <w:p w14:paraId="16750161" w14:textId="136810C4" w:rsidR="0071489F" w:rsidRDefault="0071489F" w:rsidP="00EF05C2"/>
        </w:tc>
      </w:tr>
      <w:tr w:rsidR="0071489F" w14:paraId="3504922F" w14:textId="77777777" w:rsidTr="00EF05C2">
        <w:trPr>
          <w:trHeight w:val="850"/>
        </w:trPr>
        <w:tc>
          <w:tcPr>
            <w:tcW w:w="3397" w:type="dxa"/>
            <w:shd w:val="clear" w:color="auto" w:fill="EBE9F3"/>
            <w:vAlign w:val="center"/>
          </w:tcPr>
          <w:p w14:paraId="43394003" w14:textId="77777777" w:rsidR="0071489F" w:rsidRPr="00AC386D" w:rsidRDefault="0071489F" w:rsidP="00EF05C2">
            <w:pPr>
              <w:rPr>
                <w:b/>
                <w:bCs/>
              </w:rPr>
            </w:pPr>
            <w:r>
              <w:rPr>
                <w:b/>
                <w:bCs/>
              </w:rPr>
              <w:t>TITLE, FORENAME(S</w:t>
            </w:r>
            <w:proofErr w:type="gramStart"/>
            <w:r>
              <w:rPr>
                <w:b/>
                <w:bCs/>
              </w:rPr>
              <w:t>)</w:t>
            </w:r>
            <w:proofErr w:type="gramEnd"/>
            <w:r>
              <w:rPr>
                <w:b/>
                <w:bCs/>
              </w:rPr>
              <w:t xml:space="preserve"> AND SURNAME</w:t>
            </w:r>
            <w:r w:rsidRPr="00AC386D">
              <w:rPr>
                <w:b/>
                <w:bCs/>
              </w:rPr>
              <w:t>:</w:t>
            </w:r>
          </w:p>
        </w:tc>
        <w:tc>
          <w:tcPr>
            <w:tcW w:w="6663" w:type="dxa"/>
            <w:gridSpan w:val="2"/>
            <w:vAlign w:val="center"/>
          </w:tcPr>
          <w:p w14:paraId="06599061" w14:textId="1A57DFFC" w:rsidR="0071489F" w:rsidRDefault="0071489F" w:rsidP="00EF05C2"/>
        </w:tc>
      </w:tr>
      <w:tr w:rsidR="0071489F" w14:paraId="6CCAD1F9" w14:textId="77777777" w:rsidTr="00EF05C2">
        <w:trPr>
          <w:trHeight w:val="850"/>
        </w:trPr>
        <w:tc>
          <w:tcPr>
            <w:tcW w:w="3397" w:type="dxa"/>
            <w:shd w:val="clear" w:color="auto" w:fill="EBE9F3"/>
            <w:vAlign w:val="center"/>
          </w:tcPr>
          <w:p w14:paraId="0B68F0B7" w14:textId="77777777" w:rsidR="0071489F" w:rsidRPr="00AC386D" w:rsidRDefault="0071489F" w:rsidP="00EF05C2">
            <w:pPr>
              <w:rPr>
                <w:b/>
                <w:bCs/>
              </w:rPr>
            </w:pPr>
            <w:r>
              <w:rPr>
                <w:b/>
                <w:bCs/>
              </w:rPr>
              <w:t>ADDRESS AND POSTCODE</w:t>
            </w:r>
            <w:r w:rsidRPr="00AC386D">
              <w:rPr>
                <w:b/>
                <w:bCs/>
              </w:rPr>
              <w:t>:</w:t>
            </w:r>
          </w:p>
        </w:tc>
        <w:tc>
          <w:tcPr>
            <w:tcW w:w="6663" w:type="dxa"/>
            <w:gridSpan w:val="2"/>
            <w:vAlign w:val="center"/>
          </w:tcPr>
          <w:p w14:paraId="53E75593" w14:textId="3838838A" w:rsidR="0071489F" w:rsidRDefault="0071489F" w:rsidP="00EF05C2"/>
        </w:tc>
      </w:tr>
      <w:tr w:rsidR="0071489F" w14:paraId="13974165" w14:textId="77777777" w:rsidTr="00EF05C2">
        <w:trPr>
          <w:trHeight w:val="850"/>
        </w:trPr>
        <w:tc>
          <w:tcPr>
            <w:tcW w:w="3397" w:type="dxa"/>
            <w:shd w:val="clear" w:color="auto" w:fill="EBE9F3"/>
            <w:vAlign w:val="center"/>
          </w:tcPr>
          <w:p w14:paraId="3BE63B0A" w14:textId="77777777" w:rsidR="0071489F" w:rsidRPr="00AC386D" w:rsidRDefault="0071489F" w:rsidP="00EF05C2">
            <w:pPr>
              <w:rPr>
                <w:b/>
                <w:bCs/>
              </w:rPr>
            </w:pPr>
            <w:r>
              <w:rPr>
                <w:b/>
                <w:bCs/>
              </w:rPr>
              <w:t>CONTACT NUMBER(S)</w:t>
            </w:r>
            <w:r w:rsidRPr="00AC386D">
              <w:rPr>
                <w:b/>
                <w:bCs/>
              </w:rPr>
              <w:t>:</w:t>
            </w:r>
          </w:p>
        </w:tc>
        <w:tc>
          <w:tcPr>
            <w:tcW w:w="6663" w:type="dxa"/>
            <w:gridSpan w:val="2"/>
            <w:vAlign w:val="center"/>
          </w:tcPr>
          <w:p w14:paraId="0A73B299" w14:textId="6B1B196D" w:rsidR="0071489F" w:rsidRDefault="0071489F" w:rsidP="00EF05C2"/>
        </w:tc>
      </w:tr>
      <w:tr w:rsidR="0071489F" w14:paraId="785F1857" w14:textId="77777777" w:rsidTr="00EF05C2">
        <w:trPr>
          <w:trHeight w:val="850"/>
        </w:trPr>
        <w:tc>
          <w:tcPr>
            <w:tcW w:w="3397" w:type="dxa"/>
            <w:shd w:val="clear" w:color="auto" w:fill="EBE9F3"/>
            <w:vAlign w:val="center"/>
          </w:tcPr>
          <w:p w14:paraId="2CB480CE" w14:textId="77777777" w:rsidR="0071489F" w:rsidRPr="00AC386D" w:rsidRDefault="0071489F" w:rsidP="00EF05C2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6663" w:type="dxa"/>
            <w:gridSpan w:val="2"/>
            <w:vAlign w:val="center"/>
          </w:tcPr>
          <w:p w14:paraId="52AE00BC" w14:textId="77777777" w:rsidR="0071489F" w:rsidRDefault="0071489F" w:rsidP="00EF05C2"/>
        </w:tc>
      </w:tr>
      <w:tr w:rsidR="0071489F" w14:paraId="411FB380" w14:textId="77777777" w:rsidTr="00EF05C2">
        <w:trPr>
          <w:trHeight w:val="850"/>
        </w:trPr>
        <w:tc>
          <w:tcPr>
            <w:tcW w:w="3397" w:type="dxa"/>
            <w:shd w:val="clear" w:color="auto" w:fill="EBE9F3"/>
            <w:vAlign w:val="center"/>
          </w:tcPr>
          <w:p w14:paraId="7335BEF5" w14:textId="77777777" w:rsidR="0071489F" w:rsidRPr="00AC386D" w:rsidRDefault="0071489F" w:rsidP="00EF05C2">
            <w:pPr>
              <w:rPr>
                <w:b/>
                <w:bCs/>
              </w:rPr>
            </w:pPr>
            <w:r>
              <w:rPr>
                <w:b/>
                <w:bCs/>
              </w:rPr>
              <w:t>AVAILABLE FROM:</w:t>
            </w:r>
          </w:p>
        </w:tc>
        <w:tc>
          <w:tcPr>
            <w:tcW w:w="6663" w:type="dxa"/>
            <w:gridSpan w:val="2"/>
            <w:vAlign w:val="center"/>
          </w:tcPr>
          <w:p w14:paraId="6FEBB8DC" w14:textId="5D132F75" w:rsidR="0071489F" w:rsidRDefault="0071489F" w:rsidP="00EF05C2"/>
        </w:tc>
      </w:tr>
      <w:tr w:rsidR="0071489F" w14:paraId="032C08AA" w14:textId="77777777" w:rsidTr="00EF05C2">
        <w:trPr>
          <w:trHeight w:val="850"/>
        </w:trPr>
        <w:tc>
          <w:tcPr>
            <w:tcW w:w="3397" w:type="dxa"/>
            <w:shd w:val="clear" w:color="auto" w:fill="EBE9F3"/>
            <w:vAlign w:val="center"/>
          </w:tcPr>
          <w:p w14:paraId="78361EC5" w14:textId="77777777" w:rsidR="0071489F" w:rsidRDefault="0071489F" w:rsidP="00EF05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DID YOU HEAR ABOUT THIS ROLE? </w:t>
            </w:r>
          </w:p>
        </w:tc>
        <w:tc>
          <w:tcPr>
            <w:tcW w:w="6663" w:type="dxa"/>
            <w:gridSpan w:val="2"/>
            <w:vAlign w:val="center"/>
          </w:tcPr>
          <w:p w14:paraId="4F4773A3" w14:textId="441085AD" w:rsidR="0071489F" w:rsidRDefault="0071489F" w:rsidP="00EF05C2"/>
        </w:tc>
      </w:tr>
      <w:tr w:rsidR="0071489F" w14:paraId="2A246EB4" w14:textId="77777777" w:rsidTr="00EF05C2">
        <w:trPr>
          <w:trHeight w:val="850"/>
        </w:trPr>
        <w:tc>
          <w:tcPr>
            <w:tcW w:w="3397" w:type="dxa"/>
            <w:vMerge w:val="restart"/>
            <w:shd w:val="clear" w:color="auto" w:fill="EBE9F3"/>
            <w:vAlign w:val="center"/>
          </w:tcPr>
          <w:p w14:paraId="4B550A12" w14:textId="77777777" w:rsidR="0071489F" w:rsidRDefault="0071489F" w:rsidP="00EF05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REFERENCES </w:t>
            </w:r>
          </w:p>
          <w:p w14:paraId="187023BE" w14:textId="77777777" w:rsidR="0071489F" w:rsidRPr="008B7FBF" w:rsidRDefault="0071489F" w:rsidP="00EF05C2">
            <w:pPr>
              <w:rPr>
                <w:b/>
                <w:bCs/>
                <w:sz w:val="20"/>
                <w:szCs w:val="20"/>
              </w:rPr>
            </w:pPr>
            <w:r w:rsidRPr="008B7FBF">
              <w:rPr>
                <w:i/>
                <w:iCs/>
                <w:sz w:val="20"/>
                <w:szCs w:val="20"/>
              </w:rPr>
              <w:t>(Name &amp; Surname; Job title; Organisation; contact details including email address)</w:t>
            </w:r>
          </w:p>
        </w:tc>
        <w:tc>
          <w:tcPr>
            <w:tcW w:w="1560" w:type="dxa"/>
            <w:vAlign w:val="center"/>
          </w:tcPr>
          <w:p w14:paraId="2117FA48" w14:textId="77777777" w:rsidR="0071489F" w:rsidRDefault="0071489F" w:rsidP="00EF05C2">
            <w:r>
              <w:t>Reference 1</w:t>
            </w:r>
          </w:p>
        </w:tc>
        <w:tc>
          <w:tcPr>
            <w:tcW w:w="5103" w:type="dxa"/>
            <w:vAlign w:val="center"/>
          </w:tcPr>
          <w:p w14:paraId="25FB0611" w14:textId="77777777" w:rsidR="0071489F" w:rsidRPr="00B44E43" w:rsidRDefault="0071489F" w:rsidP="00EF05C2"/>
        </w:tc>
      </w:tr>
      <w:tr w:rsidR="0071489F" w14:paraId="4DF32BA1" w14:textId="77777777" w:rsidTr="00EF05C2">
        <w:trPr>
          <w:trHeight w:val="850"/>
        </w:trPr>
        <w:tc>
          <w:tcPr>
            <w:tcW w:w="3397" w:type="dxa"/>
            <w:vMerge/>
            <w:shd w:val="clear" w:color="auto" w:fill="EBE9F3"/>
            <w:vAlign w:val="center"/>
          </w:tcPr>
          <w:p w14:paraId="52B7AF87" w14:textId="77777777" w:rsidR="0071489F" w:rsidRDefault="0071489F" w:rsidP="00EF05C2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14:paraId="6BD5BA76" w14:textId="77777777" w:rsidR="0071489F" w:rsidRDefault="0071489F" w:rsidP="00EF05C2">
            <w:r>
              <w:t>Reference 2</w:t>
            </w:r>
          </w:p>
        </w:tc>
        <w:tc>
          <w:tcPr>
            <w:tcW w:w="5103" w:type="dxa"/>
            <w:vAlign w:val="center"/>
          </w:tcPr>
          <w:p w14:paraId="426F96A6" w14:textId="77777777" w:rsidR="0071489F" w:rsidRDefault="0071489F" w:rsidP="00EF05C2"/>
        </w:tc>
      </w:tr>
    </w:tbl>
    <w:p w14:paraId="04DDAAB7" w14:textId="77777777" w:rsidR="0071489F" w:rsidRDefault="0071489F" w:rsidP="0071489F">
      <w:pPr>
        <w:rPr>
          <w:b/>
        </w:rPr>
      </w:pPr>
    </w:p>
    <w:tbl>
      <w:tblPr>
        <w:tblStyle w:val="TableGrid"/>
        <w:tblW w:w="10066" w:type="dxa"/>
        <w:tblLook w:val="04A0" w:firstRow="1" w:lastRow="0" w:firstColumn="1" w:lastColumn="0" w:noHBand="0" w:noVBand="1"/>
      </w:tblPr>
      <w:tblGrid>
        <w:gridCol w:w="10066"/>
      </w:tblGrid>
      <w:tr w:rsidR="0071489F" w14:paraId="3B80EA76" w14:textId="77777777" w:rsidTr="00FD387F">
        <w:trPr>
          <w:trHeight w:val="629"/>
        </w:trPr>
        <w:tc>
          <w:tcPr>
            <w:tcW w:w="10066" w:type="dxa"/>
            <w:shd w:val="clear" w:color="auto" w:fill="D9E2F3" w:themeFill="accent1" w:themeFillTint="33"/>
            <w:vAlign w:val="center"/>
          </w:tcPr>
          <w:p w14:paraId="46EADF2F" w14:textId="77777777" w:rsidR="0071489F" w:rsidRPr="00E7127C" w:rsidRDefault="0071489F" w:rsidP="00EF05C2">
            <w:pPr>
              <w:rPr>
                <w:b/>
                <w:bCs/>
              </w:rPr>
            </w:pPr>
            <w:r w:rsidRPr="00E7127C">
              <w:rPr>
                <w:b/>
                <w:bCs/>
              </w:rPr>
              <w:t>APPLICATION QUESTIONS</w:t>
            </w:r>
            <w:r>
              <w:rPr>
                <w:b/>
                <w:bCs/>
              </w:rPr>
              <w:t xml:space="preserve"> </w:t>
            </w:r>
          </w:p>
        </w:tc>
      </w:tr>
      <w:tr w:rsidR="0071489F" w14:paraId="46A92333" w14:textId="77777777" w:rsidTr="00EF05C2">
        <w:trPr>
          <w:trHeight w:val="1701"/>
        </w:trPr>
        <w:tc>
          <w:tcPr>
            <w:tcW w:w="10066" w:type="dxa"/>
            <w:vAlign w:val="center"/>
          </w:tcPr>
          <w:p w14:paraId="5BAF8948" w14:textId="77777777" w:rsidR="0071489F" w:rsidRDefault="0071489F" w:rsidP="00EF05C2">
            <w:pPr>
              <w:rPr>
                <w:b/>
                <w:bCs/>
              </w:rPr>
            </w:pPr>
            <w:r w:rsidRPr="00B50D91">
              <w:rPr>
                <w:b/>
                <w:bCs/>
              </w:rPr>
              <w:t>Please outline what experience you can bring to this role and the organisation:</w:t>
            </w:r>
          </w:p>
          <w:p w14:paraId="5C5CEF1E" w14:textId="77777777" w:rsidR="0071489F" w:rsidRDefault="0071489F" w:rsidP="00EF05C2">
            <w:pPr>
              <w:rPr>
                <w:b/>
                <w:bCs/>
              </w:rPr>
            </w:pPr>
          </w:p>
          <w:p w14:paraId="75D124C0" w14:textId="77777777" w:rsidR="0071489F" w:rsidRDefault="0071489F" w:rsidP="00EF05C2">
            <w:pPr>
              <w:rPr>
                <w:b/>
                <w:bCs/>
              </w:rPr>
            </w:pPr>
          </w:p>
          <w:p w14:paraId="5DBBBB87" w14:textId="77777777" w:rsidR="00FD387F" w:rsidRDefault="00FD387F" w:rsidP="00EF05C2">
            <w:pPr>
              <w:rPr>
                <w:b/>
                <w:bCs/>
              </w:rPr>
            </w:pPr>
          </w:p>
          <w:p w14:paraId="10E2776C" w14:textId="77777777" w:rsidR="00FD387F" w:rsidRDefault="00FD387F" w:rsidP="00EF05C2">
            <w:pPr>
              <w:rPr>
                <w:b/>
                <w:bCs/>
              </w:rPr>
            </w:pPr>
          </w:p>
          <w:p w14:paraId="7E5D7870" w14:textId="77777777" w:rsidR="00FD387F" w:rsidRDefault="00FD387F" w:rsidP="00EF05C2">
            <w:pPr>
              <w:rPr>
                <w:b/>
                <w:bCs/>
              </w:rPr>
            </w:pPr>
          </w:p>
          <w:p w14:paraId="1EA3BF7F" w14:textId="77777777" w:rsidR="00FD387F" w:rsidRPr="00B50D91" w:rsidRDefault="00FD387F" w:rsidP="00EF05C2">
            <w:pPr>
              <w:rPr>
                <w:b/>
                <w:bCs/>
              </w:rPr>
            </w:pPr>
          </w:p>
          <w:p w14:paraId="557D656E" w14:textId="77777777" w:rsidR="0071489F" w:rsidRPr="00B50D91" w:rsidRDefault="0071489F" w:rsidP="0071489F"/>
        </w:tc>
      </w:tr>
    </w:tbl>
    <w:p w14:paraId="498F381C" w14:textId="77777777" w:rsidR="00FD387F" w:rsidRDefault="00FD387F"/>
    <w:p w14:paraId="3FB1A32A" w14:textId="77777777" w:rsidR="00FD387F" w:rsidRDefault="00FD387F"/>
    <w:p w14:paraId="3D326528" w14:textId="77777777" w:rsidR="00FD387F" w:rsidRDefault="00FD387F"/>
    <w:p w14:paraId="783C5588" w14:textId="77777777" w:rsidR="00FD387F" w:rsidRDefault="00FD387F"/>
    <w:p w14:paraId="22429EE6" w14:textId="77777777" w:rsidR="00FD387F" w:rsidRDefault="00FD387F"/>
    <w:p w14:paraId="03FB4F40" w14:textId="77777777" w:rsidR="00FD387F" w:rsidRDefault="00FD387F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71489F" w14:paraId="70C20164" w14:textId="77777777" w:rsidTr="00FD387F">
        <w:trPr>
          <w:trHeight w:val="567"/>
        </w:trPr>
        <w:tc>
          <w:tcPr>
            <w:tcW w:w="10060" w:type="dxa"/>
            <w:shd w:val="clear" w:color="auto" w:fill="D9E2F3" w:themeFill="accent1" w:themeFillTint="33"/>
            <w:vAlign w:val="center"/>
          </w:tcPr>
          <w:p w14:paraId="61B82721" w14:textId="77777777" w:rsidR="0071489F" w:rsidRPr="00E7127C" w:rsidRDefault="0071489F" w:rsidP="00EF05C2">
            <w:pPr>
              <w:rPr>
                <w:b/>
                <w:bCs/>
              </w:rPr>
            </w:pPr>
            <w:bookmarkStart w:id="0" w:name="_Toc66192678"/>
            <w:bookmarkStart w:id="1" w:name="_Toc66192576"/>
            <w:bookmarkStart w:id="2" w:name="_Toc66192379"/>
            <w:bookmarkStart w:id="3" w:name="_Toc66192268"/>
            <w:bookmarkStart w:id="4" w:name="_Toc11660"/>
            <w:r>
              <w:br w:type="page"/>
            </w:r>
            <w:r w:rsidRPr="00E7127C">
              <w:rPr>
                <w:b/>
                <w:bCs/>
              </w:rPr>
              <w:t xml:space="preserve">APPLICATION </w:t>
            </w:r>
            <w:r>
              <w:rPr>
                <w:b/>
                <w:bCs/>
              </w:rPr>
              <w:t>INFORMATION AND DECLARATION</w:t>
            </w:r>
          </w:p>
        </w:tc>
      </w:tr>
      <w:tr w:rsidR="0071489F" w14:paraId="0BF4926E" w14:textId="77777777" w:rsidTr="00FD387F">
        <w:tc>
          <w:tcPr>
            <w:tcW w:w="10060" w:type="dxa"/>
            <w:vAlign w:val="center"/>
          </w:tcPr>
          <w:p w14:paraId="5DBC4273" w14:textId="77777777" w:rsidR="0071489F" w:rsidRPr="00A41D12" w:rsidRDefault="0071489F" w:rsidP="0071489F">
            <w:pPr>
              <w:pStyle w:val="ListParagraph"/>
              <w:numPr>
                <w:ilvl w:val="0"/>
                <w:numId w:val="26"/>
              </w:numPr>
              <w:spacing w:before="120" w:after="0"/>
              <w:ind w:left="360"/>
            </w:pPr>
            <w:r w:rsidRPr="00A41D12">
              <w:t>Do you have any criminal convictions (except those 'spent' under the Rehabilitation of Offenders Act 1974)?  If yes, please provide further information.</w:t>
            </w:r>
          </w:p>
          <w:p w14:paraId="1A4E2FFD" w14:textId="77777777" w:rsidR="0071489F" w:rsidRPr="00854BCC" w:rsidRDefault="0071489F" w:rsidP="0071489F">
            <w:pPr>
              <w:pStyle w:val="ListParagraph"/>
              <w:numPr>
                <w:ilvl w:val="0"/>
                <w:numId w:val="26"/>
              </w:numPr>
              <w:spacing w:before="120" w:after="0"/>
              <w:ind w:left="360"/>
              <w:rPr>
                <w:szCs w:val="24"/>
              </w:rPr>
            </w:pPr>
            <w:r>
              <w:t>By applying, you c</w:t>
            </w:r>
            <w:r w:rsidRPr="00A41D12">
              <w:t>onfirm that you have permission to work in the UK.</w:t>
            </w:r>
            <w:r>
              <w:t xml:space="preserve">  </w:t>
            </w:r>
            <w:r w:rsidRPr="008957AB">
              <w:t>(Please be aware that under the Immigration Asylum and Nationality Act 2006, it is a criminal</w:t>
            </w:r>
            <w:r>
              <w:t xml:space="preserve"> </w:t>
            </w:r>
            <w:r w:rsidRPr="008957AB">
              <w:t>offence to employ anyone who is not entitled to live or work in the United Kingdom.)</w:t>
            </w:r>
          </w:p>
          <w:p w14:paraId="4493BA34" w14:textId="4105718B" w:rsidR="0071489F" w:rsidRDefault="0071489F" w:rsidP="0071489F">
            <w:pPr>
              <w:pStyle w:val="ListParagraph"/>
              <w:numPr>
                <w:ilvl w:val="0"/>
                <w:numId w:val="26"/>
              </w:numPr>
              <w:spacing w:before="120" w:after="0"/>
              <w:ind w:left="360"/>
            </w:pPr>
            <w:r>
              <w:t>S</w:t>
            </w:r>
            <w:r w:rsidRPr="004754A4">
              <w:t xml:space="preserve">ubmit </w:t>
            </w:r>
            <w:r>
              <w:t xml:space="preserve">the completed and signed </w:t>
            </w:r>
            <w:r w:rsidRPr="00AA28F9">
              <w:rPr>
                <w:b/>
                <w:bCs/>
              </w:rPr>
              <w:t xml:space="preserve">Application form </w:t>
            </w:r>
            <w:r>
              <w:t xml:space="preserve">to </w:t>
            </w:r>
            <w:hyperlink r:id="rId11" w:history="1">
              <w:r w:rsidRPr="0018169B">
                <w:rPr>
                  <w:rStyle w:val="Hyperlink"/>
                </w:rPr>
                <w:t>hradmin@salisbury.anglican.org</w:t>
              </w:r>
            </w:hyperlink>
            <w:r>
              <w:t xml:space="preserve"> or by post to Salisbury Diocesan Board of Finance, </w:t>
            </w:r>
            <w:r w:rsidR="00FD387F">
              <w:t xml:space="preserve">Emmaus House, The Avenue, Wilton, Salisbury, </w:t>
            </w:r>
            <w:r w:rsidR="00E162D9">
              <w:t>SP2 0FG</w:t>
            </w:r>
            <w:r>
              <w:t>.</w:t>
            </w:r>
          </w:p>
          <w:p w14:paraId="725B26B1" w14:textId="77777777" w:rsidR="0071489F" w:rsidRDefault="0071489F" w:rsidP="00EF05C2">
            <w:pPr>
              <w:pStyle w:val="Heading1"/>
              <w:rPr>
                <w:lang w:eastAsia="en-GB"/>
              </w:rPr>
            </w:pPr>
            <w:r w:rsidRPr="00A41D12">
              <w:rPr>
                <w:lang w:eastAsia="en-GB"/>
              </w:rPr>
              <w:t>Declaration:</w:t>
            </w:r>
          </w:p>
          <w:p w14:paraId="2DE85148" w14:textId="77777777" w:rsidR="0071489F" w:rsidRPr="00A41D12" w:rsidRDefault="0071489F" w:rsidP="0071489F">
            <w:pPr>
              <w:pStyle w:val="ListBullet2"/>
              <w:ind w:left="360"/>
              <w:rPr>
                <w:lang w:val="en-US" w:eastAsia="en-GB"/>
              </w:rPr>
            </w:pPr>
            <w:r w:rsidRPr="00A41D12">
              <w:rPr>
                <w:lang w:val="en-US" w:eastAsia="en-GB"/>
              </w:rPr>
              <w:t xml:space="preserve">I confirm that the above information is complete and correct and that any untrue or misleading information will give </w:t>
            </w:r>
            <w:r>
              <w:rPr>
                <w:lang w:val="en-US" w:eastAsia="en-GB"/>
              </w:rPr>
              <w:t>Salisbury DBF</w:t>
            </w:r>
            <w:r w:rsidRPr="00A41D12">
              <w:rPr>
                <w:lang w:val="en-US" w:eastAsia="en-GB"/>
              </w:rPr>
              <w:t xml:space="preserve"> the right to terminate any </w:t>
            </w:r>
            <w:r>
              <w:rPr>
                <w:lang w:val="en-US" w:eastAsia="en-GB"/>
              </w:rPr>
              <w:t>voluntary</w:t>
            </w:r>
            <w:r w:rsidRPr="00A41D12">
              <w:rPr>
                <w:lang w:val="en-US" w:eastAsia="en-GB"/>
              </w:rPr>
              <w:t xml:space="preserve"> contract offered. I agree </w:t>
            </w:r>
            <w:r>
              <w:rPr>
                <w:lang w:val="en-US" w:eastAsia="en-GB"/>
              </w:rPr>
              <w:t>to</w:t>
            </w:r>
            <w:r w:rsidRPr="00A41D12">
              <w:rPr>
                <w:lang w:val="en-US" w:eastAsia="en-GB"/>
              </w:rPr>
              <w:t xml:space="preserve"> provide the relevant documents</w:t>
            </w:r>
            <w:r>
              <w:rPr>
                <w:lang w:val="en-US" w:eastAsia="en-GB"/>
              </w:rPr>
              <w:t xml:space="preserve"> and references</w:t>
            </w:r>
            <w:r w:rsidRPr="00A41D12">
              <w:rPr>
                <w:lang w:val="en-US" w:eastAsia="en-GB"/>
              </w:rPr>
              <w:t xml:space="preserve"> in support of my application.</w:t>
            </w:r>
          </w:p>
          <w:p w14:paraId="44831019" w14:textId="77777777" w:rsidR="0071489F" w:rsidRPr="00A41D12" w:rsidRDefault="0071489F" w:rsidP="0071489F">
            <w:pPr>
              <w:pStyle w:val="ListBullet2"/>
              <w:numPr>
                <w:ilvl w:val="0"/>
                <w:numId w:val="0"/>
              </w:numPr>
              <w:rPr>
                <w:sz w:val="16"/>
                <w:szCs w:val="16"/>
                <w:lang w:val="en-US" w:eastAsia="en-GB"/>
              </w:rPr>
            </w:pPr>
          </w:p>
          <w:p w14:paraId="730D59DC" w14:textId="77777777" w:rsidR="0071489F" w:rsidRPr="00A41D12" w:rsidRDefault="0071489F" w:rsidP="0071489F">
            <w:pPr>
              <w:pStyle w:val="ListBullet2"/>
              <w:ind w:left="360"/>
              <w:rPr>
                <w:lang w:val="en-US" w:eastAsia="en-GB"/>
              </w:rPr>
            </w:pPr>
            <w:r w:rsidRPr="00A41D12">
              <w:rPr>
                <w:lang w:val="en-US" w:eastAsia="en-GB"/>
              </w:rPr>
              <w:t>I consent to Salisbury DBF processing the information given on this form, including 'sensitive' information as may be necessary during the recruitment process. I understand that if my application is not successful it will be held on file for a maximum of 6 months unless I request for this to be deleted.</w:t>
            </w:r>
          </w:p>
          <w:p w14:paraId="623D3166" w14:textId="77777777" w:rsidR="0071489F" w:rsidRPr="00A41D12" w:rsidRDefault="0071489F" w:rsidP="0071489F">
            <w:pPr>
              <w:pStyle w:val="ListBullet2"/>
              <w:numPr>
                <w:ilvl w:val="0"/>
                <w:numId w:val="0"/>
              </w:numPr>
              <w:rPr>
                <w:sz w:val="16"/>
                <w:szCs w:val="16"/>
                <w:lang w:val="en-US" w:eastAsia="en-GB"/>
              </w:rPr>
            </w:pPr>
          </w:p>
          <w:p w14:paraId="609D0638" w14:textId="77777777" w:rsidR="0071489F" w:rsidRDefault="0071489F" w:rsidP="0071489F">
            <w:pPr>
              <w:pStyle w:val="ListBullet2"/>
              <w:ind w:left="360"/>
              <w:rPr>
                <w:lang w:val="en-US" w:eastAsia="en-GB"/>
              </w:rPr>
            </w:pPr>
            <w:r w:rsidRPr="00A41D12">
              <w:rPr>
                <w:lang w:val="en-US" w:eastAsia="en-GB"/>
              </w:rPr>
              <w:t>I understand that if I return this application by email it will automatically be deemed that I have signed the declaration below</w:t>
            </w:r>
            <w:r>
              <w:rPr>
                <w:lang w:val="en-US" w:eastAsia="en-GB"/>
              </w:rPr>
              <w:t>.</w:t>
            </w:r>
          </w:p>
          <w:p w14:paraId="4354169E" w14:textId="3A7D19C4" w:rsidR="0071489F" w:rsidRPr="00A41D12" w:rsidRDefault="0071489F" w:rsidP="00FD387F">
            <w:pPr>
              <w:pStyle w:val="ListBullet2"/>
              <w:numPr>
                <w:ilvl w:val="0"/>
                <w:numId w:val="0"/>
              </w:numPr>
            </w:pPr>
          </w:p>
        </w:tc>
      </w:tr>
      <w:bookmarkEnd w:id="0"/>
      <w:bookmarkEnd w:id="1"/>
      <w:bookmarkEnd w:id="2"/>
      <w:bookmarkEnd w:id="3"/>
      <w:bookmarkEnd w:id="4"/>
    </w:tbl>
    <w:p w14:paraId="40A23012" w14:textId="77777777" w:rsidR="0071489F" w:rsidRDefault="0071489F" w:rsidP="007148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71489F" w14:paraId="108BD7B4" w14:textId="77777777" w:rsidTr="00FD387F">
        <w:tc>
          <w:tcPr>
            <w:tcW w:w="3256" w:type="dxa"/>
          </w:tcPr>
          <w:p w14:paraId="6042F982" w14:textId="04836354" w:rsidR="00FD387F" w:rsidRDefault="00FD387F" w:rsidP="00FD387F">
            <w:pPr>
              <w:spacing w:before="120" w:after="120"/>
              <w:rPr>
                <w:b/>
              </w:rPr>
            </w:pPr>
            <w:r>
              <w:rPr>
                <w:b/>
              </w:rPr>
              <w:t>Signed by applicant:</w:t>
            </w:r>
          </w:p>
        </w:tc>
        <w:tc>
          <w:tcPr>
            <w:tcW w:w="6366" w:type="dxa"/>
          </w:tcPr>
          <w:p w14:paraId="046ACECA" w14:textId="77777777" w:rsidR="0071489F" w:rsidRDefault="0071489F" w:rsidP="00FD387F">
            <w:pPr>
              <w:spacing w:before="120" w:after="120"/>
              <w:rPr>
                <w:b/>
              </w:rPr>
            </w:pPr>
          </w:p>
        </w:tc>
      </w:tr>
      <w:tr w:rsidR="0071489F" w14:paraId="37051DD3" w14:textId="77777777" w:rsidTr="00FD387F">
        <w:tc>
          <w:tcPr>
            <w:tcW w:w="3256" w:type="dxa"/>
          </w:tcPr>
          <w:p w14:paraId="5FDED055" w14:textId="31028AAF" w:rsidR="0071489F" w:rsidRDefault="00FD387F" w:rsidP="00FD387F">
            <w:pPr>
              <w:spacing w:before="120" w:after="12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366" w:type="dxa"/>
          </w:tcPr>
          <w:p w14:paraId="01EB32B6" w14:textId="77777777" w:rsidR="0071489F" w:rsidRDefault="0071489F" w:rsidP="00FD387F">
            <w:pPr>
              <w:spacing w:before="120" w:after="120"/>
              <w:rPr>
                <w:b/>
              </w:rPr>
            </w:pPr>
          </w:p>
        </w:tc>
      </w:tr>
    </w:tbl>
    <w:p w14:paraId="32B9F64A" w14:textId="2FDEC460" w:rsidR="004F57D6" w:rsidRDefault="004F57D6" w:rsidP="0071489F">
      <w:pPr>
        <w:rPr>
          <w:b/>
        </w:rPr>
      </w:pPr>
    </w:p>
    <w:sectPr w:rsidR="004F57D6" w:rsidSect="005A16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0" w:h="16840"/>
      <w:pgMar w:top="1440" w:right="1134" w:bottom="1276" w:left="1134" w:header="1797" w:footer="1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1592" w14:textId="77777777" w:rsidR="00114ADF" w:rsidRDefault="00114ADF" w:rsidP="00094CC3">
      <w:r>
        <w:separator/>
      </w:r>
    </w:p>
  </w:endnote>
  <w:endnote w:type="continuationSeparator" w:id="0">
    <w:p w14:paraId="2E4587CD" w14:textId="77777777" w:rsidR="00114ADF" w:rsidRDefault="00114ADF" w:rsidP="00094CC3">
      <w:r>
        <w:continuationSeparator/>
      </w:r>
    </w:p>
  </w:endnote>
  <w:endnote w:type="continuationNotice" w:id="1">
    <w:p w14:paraId="528A86DD" w14:textId="77777777" w:rsidR="00114ADF" w:rsidRDefault="00114A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M Sans">
    <w:altName w:val="DM Sans"/>
    <w:charset w:val="00"/>
    <w:family w:val="auto"/>
    <w:pitch w:val="variable"/>
    <w:sig w:usb0="8000002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45204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139E63" w14:textId="77777777" w:rsidR="00E828ED" w:rsidRDefault="00E828ED" w:rsidP="00D21A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8462972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B01B5A" w14:textId="77777777" w:rsidR="00E828ED" w:rsidRDefault="00E828ED" w:rsidP="00E828ED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1607F0" w14:textId="77777777" w:rsidR="00094CC3" w:rsidRDefault="00094CC3" w:rsidP="00E828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C7A2" w14:textId="33C91ABE" w:rsidR="003D77D6" w:rsidRDefault="003D77D6" w:rsidP="003D77D6">
    <w:pPr>
      <w:pStyle w:val="Footer"/>
      <w:framePr w:wrap="none" w:vAnchor="text" w:hAnchor="page" w:x="10877" w:y="101"/>
      <w:rPr>
        <w:rStyle w:val="PageNumber"/>
      </w:rPr>
    </w:pPr>
  </w:p>
  <w:p w14:paraId="6F1A3F2E" w14:textId="2B31D326" w:rsidR="00D21AF5" w:rsidRPr="00331CAA" w:rsidRDefault="00F44C90" w:rsidP="00F43E52">
    <w:pPr>
      <w:pStyle w:val="Footer"/>
      <w:ind w:right="360"/>
      <w:jc w:val="center"/>
      <w:rPr>
        <w:color w:val="FFFFFF" w:themeColor="background1"/>
      </w:rPr>
    </w:pPr>
    <w:r>
      <w:rPr>
        <w:noProof/>
        <w:bdr w:val="none" w:sz="0" w:space="0" w:color="auto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0C863EC" wp14:editId="5F0BA4F8">
              <wp:simplePos x="0" y="0"/>
              <wp:positionH relativeFrom="margin">
                <wp:posOffset>722393</wp:posOffset>
              </wp:positionH>
              <wp:positionV relativeFrom="paragraph">
                <wp:posOffset>-260069</wp:posOffset>
              </wp:positionV>
              <wp:extent cx="5135187" cy="573573"/>
              <wp:effectExtent l="0" t="0" r="8890" b="0"/>
              <wp:wrapNone/>
              <wp:docPr id="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5187" cy="5735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ECE95E" w14:textId="77777777" w:rsidR="00F44C90" w:rsidRDefault="00F44C90" w:rsidP="00F44C90">
                          <w:pPr>
                            <w:jc w:val="center"/>
                            <w:rPr>
                              <w:rFonts w:ascii="DM Sans" w:hAnsi="DM Sans"/>
                              <w:color w:val="1875D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M Sans" w:hAnsi="DM Sans"/>
                              <w:color w:val="1875D2"/>
                              <w:sz w:val="20"/>
                              <w:szCs w:val="20"/>
                            </w:rPr>
                            <w:t>Tel: 01722 411922</w:t>
                          </w:r>
                          <w:r>
                            <w:rPr>
                              <w:rFonts w:ascii="DM Sans" w:hAnsi="DM Sans"/>
                              <w:color w:val="1875D2"/>
                              <w:sz w:val="20"/>
                              <w:szCs w:val="20"/>
                            </w:rPr>
                            <w:tab/>
                            <w:t>salisbury.anglican.org</w:t>
                          </w:r>
                        </w:p>
                        <w:p w14:paraId="33C1BDE6" w14:textId="77777777" w:rsidR="00F44C90" w:rsidRDefault="00F44C90" w:rsidP="00F44C90">
                          <w:pPr>
                            <w:jc w:val="center"/>
                            <w:rPr>
                              <w:rFonts w:ascii="DM Sans" w:hAnsi="DM Sans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DM Sans" w:hAnsi="DM Sans"/>
                              <w:color w:val="000000" w:themeColor="text1"/>
                              <w:sz w:val="14"/>
                              <w:szCs w:val="14"/>
                            </w:rPr>
                            <w:t>The Salisbury Diocesan Board of Finance is a company limited by guarantee registered in England and Wales, no. 17442</w:t>
                          </w:r>
                        </w:p>
                        <w:p w14:paraId="2A9EF90C" w14:textId="77777777" w:rsidR="00F44C90" w:rsidRPr="00D84891" w:rsidRDefault="00F44C90" w:rsidP="00F44C90">
                          <w:pPr>
                            <w:jc w:val="center"/>
                            <w:rPr>
                              <w:rFonts w:ascii="DM Sans" w:hAnsi="DM Sans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DM Sans" w:hAnsi="DM Sans"/>
                              <w:color w:val="000000" w:themeColor="text1"/>
                              <w:sz w:val="14"/>
                              <w:szCs w:val="14"/>
                            </w:rPr>
                            <w:t>Registered charity no. 240833. Registered Office: Diocesan Office, Emmaus House, The Avenue, Wilton, Salisbury, SP2 0FG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C863E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6.9pt;margin-top:-20.5pt;width:404.35pt;height:45.15pt;z-index:25165824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" filled="f" stroked="f" strokeweight=".5pt">
              <v:textbox inset="0,0,0,0">
                <w:txbxContent>
                  <w:p w14:paraId="78ECE95E" w14:textId="77777777" w:rsidR="00F44C90" w:rsidRDefault="00F44C90" w:rsidP="00F44C90">
                    <w:pPr>
                      <w:jc w:val="center"/>
                      <w:rPr>
                        <w:rFonts w:ascii="DM Sans" w:hAnsi="DM Sans"/>
                        <w:color w:val="1875D2"/>
                        <w:sz w:val="20"/>
                        <w:szCs w:val="20"/>
                      </w:rPr>
                    </w:pPr>
                    <w:r>
                      <w:rPr>
                        <w:rFonts w:ascii="DM Sans" w:hAnsi="DM Sans"/>
                        <w:color w:val="1875D2"/>
                        <w:sz w:val="20"/>
                        <w:szCs w:val="20"/>
                      </w:rPr>
                      <w:t>Tel: 01722 411922</w:t>
                    </w:r>
                    <w:r>
                      <w:rPr>
                        <w:rFonts w:ascii="DM Sans" w:hAnsi="DM Sans"/>
                        <w:color w:val="1875D2"/>
                        <w:sz w:val="20"/>
                        <w:szCs w:val="20"/>
                      </w:rPr>
                      <w:tab/>
                      <w:t>salisbury.anglican.org</w:t>
                    </w:r>
                  </w:p>
                  <w:p w14:paraId="33C1BDE6" w14:textId="77777777" w:rsidR="00F44C90" w:rsidRDefault="00F44C90" w:rsidP="00F44C90">
                    <w:pPr>
                      <w:jc w:val="center"/>
                      <w:rPr>
                        <w:rFonts w:ascii="DM Sans" w:hAnsi="DM Sans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DM Sans" w:hAnsi="DM Sans"/>
                        <w:color w:val="000000" w:themeColor="text1"/>
                        <w:sz w:val="14"/>
                        <w:szCs w:val="14"/>
                      </w:rPr>
                      <w:t>The Salisbury Diocesan Board of Finance is a company limited by guarantee registered in England and Wales, no. 17442</w:t>
                    </w:r>
                  </w:p>
                  <w:p w14:paraId="2A9EF90C" w14:textId="77777777" w:rsidR="00F44C90" w:rsidRPr="00D84891" w:rsidRDefault="00F44C90" w:rsidP="00F44C90">
                    <w:pPr>
                      <w:jc w:val="center"/>
                      <w:rPr>
                        <w:rFonts w:ascii="DM Sans" w:hAnsi="DM Sans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DM Sans" w:hAnsi="DM Sans"/>
                        <w:color w:val="000000" w:themeColor="text1"/>
                        <w:sz w:val="14"/>
                        <w:szCs w:val="14"/>
                      </w:rPr>
                      <w:t>Registered charity no. 240833. Registered Office: Diocesan Office, Emmaus House, The Avenue, Wilton, Salisbury, SP2 0FG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CF6C3CA" w14:textId="77777777" w:rsidR="00532CCC" w:rsidRDefault="00532CCC" w:rsidP="00F43E52">
    <w:pPr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D1928" w14:textId="77777777" w:rsidR="00114ADF" w:rsidRDefault="00114ADF" w:rsidP="00094CC3">
      <w:r>
        <w:separator/>
      </w:r>
    </w:p>
  </w:footnote>
  <w:footnote w:type="continuationSeparator" w:id="0">
    <w:p w14:paraId="4E7E0D26" w14:textId="77777777" w:rsidR="00114ADF" w:rsidRDefault="00114ADF" w:rsidP="00094CC3">
      <w:r>
        <w:continuationSeparator/>
      </w:r>
    </w:p>
  </w:footnote>
  <w:footnote w:type="continuationNotice" w:id="1">
    <w:p w14:paraId="15AD98C3" w14:textId="77777777" w:rsidR="00114ADF" w:rsidRDefault="00114A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24AE" w14:textId="77777777" w:rsidR="00D21AF5" w:rsidRDefault="00114ADF">
    <w:pPr>
      <w:pStyle w:val="Header"/>
    </w:pPr>
    <w:r>
      <w:rPr>
        <w:noProof/>
      </w:rPr>
      <w:pict w14:anchorId="534C3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4527" o:spid="_x0000_s1026" type="#_x0000_t75" style="position:absolute;margin-left:0;margin-top:0;width:595pt;height:841pt;z-index:-251658239;visibility:visible;mso-wrap-edited:f;mso-position-horizontal:center;mso-position-horizontal-relative:margin;mso-position-vertical:center;mso-position-vertical-relative:margin" o:allowincell="f">
          <v:imagedata r:id="rId1" o:title=""/>
          <o:lock v:ext="edit" rotation="t" cropping="t" verticies="t" grouping="t"/>
          <w10:wrap anchorx="margin" anchory="margin"/>
        </v:shape>
      </w:pict>
    </w:r>
  </w:p>
  <w:p w14:paraId="7A02FFEC" w14:textId="77777777" w:rsidR="00532CCC" w:rsidRDefault="00532C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A729" w14:textId="149FE1F1" w:rsidR="00146135" w:rsidRDefault="004B348D" w:rsidP="004B3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9" behindDoc="0" locked="0" layoutInCell="1" allowOverlap="1" wp14:anchorId="54ABA70D" wp14:editId="1741F462">
              <wp:simplePos x="0" y="0"/>
              <wp:positionH relativeFrom="margin">
                <wp:posOffset>2321560</wp:posOffset>
              </wp:positionH>
              <wp:positionV relativeFrom="paragraph">
                <wp:posOffset>-683895</wp:posOffset>
              </wp:positionV>
              <wp:extent cx="4053840" cy="853440"/>
              <wp:effectExtent l="0" t="0" r="381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3840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9B08B6" w14:textId="77777777" w:rsidR="0071489F" w:rsidRPr="001B09E7" w:rsidRDefault="0071489F" w:rsidP="0071489F">
                          <w:pPr>
                            <w:pStyle w:val="Title2"/>
                          </w:pPr>
                          <w:bookmarkStart w:id="5" w:name="_Toc66192743"/>
                          <w:r w:rsidRPr="0066080D">
                            <w:t>D</w:t>
                          </w:r>
                          <w:r w:rsidRPr="001B09E7">
                            <w:t>IOCESAN BOARD OF FINANCE</w:t>
                          </w:r>
                          <w:bookmarkEnd w:id="5"/>
                        </w:p>
                        <w:p w14:paraId="1AA9DD8D" w14:textId="77777777" w:rsidR="0071489F" w:rsidRDefault="0071489F" w:rsidP="0071489F">
                          <w:pPr>
                            <w:pStyle w:val="Title"/>
                            <w:jc w:val="center"/>
                          </w:pPr>
                          <w:r>
                            <w:t>Volunteer Application Form</w:t>
                          </w:r>
                        </w:p>
                        <w:p w14:paraId="4A4F2B69" w14:textId="01A51CE1" w:rsidR="004B348D" w:rsidRDefault="0071489F" w:rsidP="0071489F">
                          <w:pPr>
                            <w:jc w:val="center"/>
                          </w:pPr>
                          <w:r>
                            <w:rPr>
                              <w:lang w:val="en-US"/>
                            </w:rPr>
                            <w:t>Private and Confidential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ABA7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2.8pt;margin-top:-53.85pt;width:319.2pt;height:67.2pt;z-index:2516623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" stroked="f">
              <v:textbox>
                <w:txbxContent>
                  <w:p w14:paraId="149B08B6" w14:textId="77777777" w:rsidR="0071489F" w:rsidRPr="001B09E7" w:rsidRDefault="0071489F" w:rsidP="0071489F">
                    <w:pPr>
                      <w:pStyle w:val="Title2"/>
                    </w:pPr>
                    <w:bookmarkStart w:id="6" w:name="_Toc66192743"/>
                    <w:r w:rsidRPr="0066080D">
                      <w:t>D</w:t>
                    </w:r>
                    <w:r w:rsidRPr="001B09E7">
                      <w:t>IOCESAN BOARD OF FINANCE</w:t>
                    </w:r>
                    <w:bookmarkEnd w:id="6"/>
                  </w:p>
                  <w:p w14:paraId="1AA9DD8D" w14:textId="77777777" w:rsidR="0071489F" w:rsidRDefault="0071489F" w:rsidP="0071489F">
                    <w:pPr>
                      <w:pStyle w:val="Title"/>
                      <w:jc w:val="center"/>
                    </w:pPr>
                    <w:r>
                      <w:t>Volunteer Application Form</w:t>
                    </w:r>
                  </w:p>
                  <w:p w14:paraId="4A4F2B69" w14:textId="01A51CE1" w:rsidR="004B348D" w:rsidRDefault="0071489F" w:rsidP="0071489F">
                    <w:pPr>
                      <w:jc w:val="center"/>
                    </w:pPr>
                    <w:r>
                      <w:rPr>
                        <w:lang w:val="en-US"/>
                      </w:rPr>
                      <w:t>Private and Confidential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E505F">
      <w:rPr>
        <w:rFonts w:ascii="Times New Roman"/>
        <w:noProof/>
        <w:sz w:val="20"/>
      </w:rPr>
      <w:drawing>
        <wp:anchor distT="0" distB="0" distL="114300" distR="114300" simplePos="0" relativeHeight="251660291" behindDoc="1" locked="0" layoutInCell="1" allowOverlap="1" wp14:anchorId="724616BC" wp14:editId="09AA5AB6">
          <wp:simplePos x="0" y="0"/>
          <wp:positionH relativeFrom="column">
            <wp:posOffset>-361315</wp:posOffset>
          </wp:positionH>
          <wp:positionV relativeFrom="page">
            <wp:posOffset>451485</wp:posOffset>
          </wp:positionV>
          <wp:extent cx="2122170" cy="823595"/>
          <wp:effectExtent l="0" t="0" r="0" b="0"/>
          <wp:wrapNone/>
          <wp:docPr id="4" name="Image 1" descr="A logo with text and colorful circles&#10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A logo with text and colorful circles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17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859E" w14:textId="77777777" w:rsidR="00D21AF5" w:rsidRDefault="00114ADF">
    <w:pPr>
      <w:pStyle w:val="Header"/>
    </w:pPr>
    <w:r>
      <w:rPr>
        <w:noProof/>
      </w:rPr>
      <w:pict w14:anchorId="0C956B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4526" o:spid="_x0000_s1025" type="#_x0000_t75" style="position:absolute;margin-left:0;margin-top:0;width:595pt;height:841pt;z-index:-251658240;visibility:visible;mso-wrap-edited:f;mso-position-horizontal:center;mso-position-horizontal-relative:margin;mso-position-vertical:center;mso-position-vertical-relative:margin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F4D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2A8B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E05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E2F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0A1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46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02E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601D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E25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8C82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7297C"/>
    <w:multiLevelType w:val="hybridMultilevel"/>
    <w:tmpl w:val="659445B6"/>
    <w:lvl w:ilvl="0" w:tplc="EB163D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0487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CA32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606F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AC8D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F42D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1C24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8EDF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6A17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BC412DD"/>
    <w:multiLevelType w:val="hybridMultilevel"/>
    <w:tmpl w:val="AA0C3CA6"/>
    <w:lvl w:ilvl="0" w:tplc="36F8546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00C8C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6644FA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F4B6E2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00794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3CF564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F869C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9C10E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7A3D0A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C20590A"/>
    <w:multiLevelType w:val="hybridMultilevel"/>
    <w:tmpl w:val="CC20814A"/>
    <w:lvl w:ilvl="0" w:tplc="06D465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B4CBC"/>
    <w:multiLevelType w:val="hybridMultilevel"/>
    <w:tmpl w:val="396648EE"/>
    <w:lvl w:ilvl="0" w:tplc="520029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ACAB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34C4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6640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3014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BCCA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A6FF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E4F6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4AA4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B3333F3"/>
    <w:multiLevelType w:val="hybridMultilevel"/>
    <w:tmpl w:val="7F706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C6EF2"/>
    <w:multiLevelType w:val="hybridMultilevel"/>
    <w:tmpl w:val="660C6FDA"/>
    <w:lvl w:ilvl="0" w:tplc="516646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77522B"/>
    <w:multiLevelType w:val="hybridMultilevel"/>
    <w:tmpl w:val="F05EE9F8"/>
    <w:lvl w:ilvl="0" w:tplc="7E7614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A24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480B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688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1837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9635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A44E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28A6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D0FC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4F373A8"/>
    <w:multiLevelType w:val="hybridMultilevel"/>
    <w:tmpl w:val="6BE83D42"/>
    <w:lvl w:ilvl="0" w:tplc="720CB3F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5C15C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A890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9EC6B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202D9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3CBCA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6EA1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549E7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08D02E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6D76197"/>
    <w:multiLevelType w:val="hybridMultilevel"/>
    <w:tmpl w:val="21366514"/>
    <w:lvl w:ilvl="0" w:tplc="2FD2FAB4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C90A79"/>
    <w:multiLevelType w:val="hybridMultilevel"/>
    <w:tmpl w:val="E8CA1A98"/>
    <w:lvl w:ilvl="0" w:tplc="764A6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170BC"/>
    <w:multiLevelType w:val="hybridMultilevel"/>
    <w:tmpl w:val="5B1C9F1E"/>
    <w:lvl w:ilvl="0" w:tplc="D47298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12954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84DF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6F2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50E69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A895D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F8118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7C856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68146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1">
    <w:nsid w:val="51F5A5A5"/>
    <w:multiLevelType w:val="hybridMultilevel"/>
    <w:tmpl w:val="84402898"/>
    <w:lvl w:ilvl="0" w:tplc="C528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22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46A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ECA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465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B01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CD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C7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05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45D48"/>
    <w:multiLevelType w:val="hybridMultilevel"/>
    <w:tmpl w:val="ACC45336"/>
    <w:lvl w:ilvl="0" w:tplc="B94067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B223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CAC4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3841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98AB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A61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A057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4E6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8A9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15D7BB6"/>
    <w:multiLevelType w:val="multilevel"/>
    <w:tmpl w:val="FFFFFFFF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BA57220"/>
    <w:multiLevelType w:val="hybridMultilevel"/>
    <w:tmpl w:val="272E794A"/>
    <w:lvl w:ilvl="0" w:tplc="ADCABC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035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008A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F238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70B0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E65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B61C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ACCF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12C4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1">
    <w:nsid w:val="6F847525"/>
    <w:multiLevelType w:val="hybridMultilevel"/>
    <w:tmpl w:val="751C2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724015">
    <w:abstractNumId w:val="10"/>
  </w:num>
  <w:num w:numId="2" w16cid:durableId="1460682252">
    <w:abstractNumId w:val="17"/>
  </w:num>
  <w:num w:numId="3" w16cid:durableId="1414472161">
    <w:abstractNumId w:val="13"/>
  </w:num>
  <w:num w:numId="4" w16cid:durableId="903371928">
    <w:abstractNumId w:val="24"/>
  </w:num>
  <w:num w:numId="5" w16cid:durableId="1198008550">
    <w:abstractNumId w:val="16"/>
  </w:num>
  <w:num w:numId="6" w16cid:durableId="641496718">
    <w:abstractNumId w:val="22"/>
  </w:num>
  <w:num w:numId="7" w16cid:durableId="1234699626">
    <w:abstractNumId w:val="20"/>
  </w:num>
  <w:num w:numId="8" w16cid:durableId="1518345494">
    <w:abstractNumId w:val="11"/>
  </w:num>
  <w:num w:numId="9" w16cid:durableId="1135416393">
    <w:abstractNumId w:val="0"/>
  </w:num>
  <w:num w:numId="10" w16cid:durableId="482358462">
    <w:abstractNumId w:val="1"/>
  </w:num>
  <w:num w:numId="11" w16cid:durableId="197007615">
    <w:abstractNumId w:val="2"/>
  </w:num>
  <w:num w:numId="12" w16cid:durableId="2104255375">
    <w:abstractNumId w:val="3"/>
  </w:num>
  <w:num w:numId="13" w16cid:durableId="2105835018">
    <w:abstractNumId w:val="8"/>
  </w:num>
  <w:num w:numId="14" w16cid:durableId="935596371">
    <w:abstractNumId w:val="4"/>
  </w:num>
  <w:num w:numId="15" w16cid:durableId="1860967846">
    <w:abstractNumId w:val="5"/>
  </w:num>
  <w:num w:numId="16" w16cid:durableId="858155705">
    <w:abstractNumId w:val="6"/>
  </w:num>
  <w:num w:numId="17" w16cid:durableId="1021051718">
    <w:abstractNumId w:val="7"/>
  </w:num>
  <w:num w:numId="18" w16cid:durableId="45490901">
    <w:abstractNumId w:val="9"/>
  </w:num>
  <w:num w:numId="19" w16cid:durableId="1168911702">
    <w:abstractNumId w:val="23"/>
  </w:num>
  <w:num w:numId="20" w16cid:durableId="11497515">
    <w:abstractNumId w:val="14"/>
  </w:num>
  <w:num w:numId="21" w16cid:durableId="2012105252">
    <w:abstractNumId w:val="21"/>
  </w:num>
  <w:num w:numId="22" w16cid:durableId="136648650">
    <w:abstractNumId w:val="25"/>
  </w:num>
  <w:num w:numId="23" w16cid:durableId="2116704616">
    <w:abstractNumId w:val="15"/>
  </w:num>
  <w:num w:numId="24" w16cid:durableId="1859585388">
    <w:abstractNumId w:val="12"/>
  </w:num>
  <w:num w:numId="25" w16cid:durableId="2134709359">
    <w:abstractNumId w:val="18"/>
  </w:num>
  <w:num w:numId="26" w16cid:durableId="5955544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70"/>
    <w:rsid w:val="00025031"/>
    <w:rsid w:val="00034726"/>
    <w:rsid w:val="00035713"/>
    <w:rsid w:val="00045066"/>
    <w:rsid w:val="00055BF3"/>
    <w:rsid w:val="00060BFC"/>
    <w:rsid w:val="00062708"/>
    <w:rsid w:val="00063FED"/>
    <w:rsid w:val="00071F42"/>
    <w:rsid w:val="00094CC3"/>
    <w:rsid w:val="000965D2"/>
    <w:rsid w:val="000A40A9"/>
    <w:rsid w:val="000E35D3"/>
    <w:rsid w:val="000E45BD"/>
    <w:rsid w:val="000F7893"/>
    <w:rsid w:val="00100FFA"/>
    <w:rsid w:val="00112ACC"/>
    <w:rsid w:val="00114ADF"/>
    <w:rsid w:val="001165B6"/>
    <w:rsid w:val="00146135"/>
    <w:rsid w:val="00146734"/>
    <w:rsid w:val="0018327A"/>
    <w:rsid w:val="001A3E59"/>
    <w:rsid w:val="001A5AA1"/>
    <w:rsid w:val="001B3EFD"/>
    <w:rsid w:val="001C4DC0"/>
    <w:rsid w:val="001D24CF"/>
    <w:rsid w:val="001E68B7"/>
    <w:rsid w:val="001F760A"/>
    <w:rsid w:val="002037B5"/>
    <w:rsid w:val="002249C1"/>
    <w:rsid w:val="00233E1E"/>
    <w:rsid w:val="00246F2B"/>
    <w:rsid w:val="0028024E"/>
    <w:rsid w:val="002A5D54"/>
    <w:rsid w:val="002B7CFA"/>
    <w:rsid w:val="002F289B"/>
    <w:rsid w:val="00317F8C"/>
    <w:rsid w:val="00322181"/>
    <w:rsid w:val="00344A72"/>
    <w:rsid w:val="003533D8"/>
    <w:rsid w:val="0036585D"/>
    <w:rsid w:val="00386C73"/>
    <w:rsid w:val="003B0285"/>
    <w:rsid w:val="003B5183"/>
    <w:rsid w:val="003D77D6"/>
    <w:rsid w:val="003F3590"/>
    <w:rsid w:val="00402C39"/>
    <w:rsid w:val="00422646"/>
    <w:rsid w:val="00433F70"/>
    <w:rsid w:val="00435A9D"/>
    <w:rsid w:val="00437E9E"/>
    <w:rsid w:val="0044247F"/>
    <w:rsid w:val="0045174C"/>
    <w:rsid w:val="00455351"/>
    <w:rsid w:val="0046497F"/>
    <w:rsid w:val="004926B8"/>
    <w:rsid w:val="004A3911"/>
    <w:rsid w:val="004B348D"/>
    <w:rsid w:val="004B5BBC"/>
    <w:rsid w:val="004C04AD"/>
    <w:rsid w:val="004C0ACE"/>
    <w:rsid w:val="004F57D6"/>
    <w:rsid w:val="00504913"/>
    <w:rsid w:val="00511CFC"/>
    <w:rsid w:val="0051391B"/>
    <w:rsid w:val="00516E9A"/>
    <w:rsid w:val="005302E5"/>
    <w:rsid w:val="00532CCC"/>
    <w:rsid w:val="0053608E"/>
    <w:rsid w:val="005378D7"/>
    <w:rsid w:val="00543A10"/>
    <w:rsid w:val="00543CED"/>
    <w:rsid w:val="00553C1A"/>
    <w:rsid w:val="00566785"/>
    <w:rsid w:val="0056679A"/>
    <w:rsid w:val="005860C1"/>
    <w:rsid w:val="005A168C"/>
    <w:rsid w:val="005A349D"/>
    <w:rsid w:val="005B51F8"/>
    <w:rsid w:val="005D2B66"/>
    <w:rsid w:val="005D67FC"/>
    <w:rsid w:val="00611FA1"/>
    <w:rsid w:val="00617267"/>
    <w:rsid w:val="006327FB"/>
    <w:rsid w:val="006609FD"/>
    <w:rsid w:val="00685C3B"/>
    <w:rsid w:val="0069276D"/>
    <w:rsid w:val="006A3DB6"/>
    <w:rsid w:val="006A7BBB"/>
    <w:rsid w:val="006B01F0"/>
    <w:rsid w:val="0071489F"/>
    <w:rsid w:val="00715C88"/>
    <w:rsid w:val="007237C4"/>
    <w:rsid w:val="007251A1"/>
    <w:rsid w:val="00734838"/>
    <w:rsid w:val="00765BDC"/>
    <w:rsid w:val="00771046"/>
    <w:rsid w:val="00795FEE"/>
    <w:rsid w:val="00797819"/>
    <w:rsid w:val="007A1ADA"/>
    <w:rsid w:val="007A5046"/>
    <w:rsid w:val="007C0A97"/>
    <w:rsid w:val="007D558D"/>
    <w:rsid w:val="007D7F94"/>
    <w:rsid w:val="007E4CA1"/>
    <w:rsid w:val="007F17A8"/>
    <w:rsid w:val="0082138E"/>
    <w:rsid w:val="00854E34"/>
    <w:rsid w:val="00867D55"/>
    <w:rsid w:val="00892A0C"/>
    <w:rsid w:val="00893FDB"/>
    <w:rsid w:val="008B44FD"/>
    <w:rsid w:val="008B7625"/>
    <w:rsid w:val="008D39B4"/>
    <w:rsid w:val="008F3409"/>
    <w:rsid w:val="00920432"/>
    <w:rsid w:val="0095465F"/>
    <w:rsid w:val="00955023"/>
    <w:rsid w:val="00981A59"/>
    <w:rsid w:val="00985140"/>
    <w:rsid w:val="00992E0C"/>
    <w:rsid w:val="009B2472"/>
    <w:rsid w:val="009B5D13"/>
    <w:rsid w:val="009C4F16"/>
    <w:rsid w:val="009E35B0"/>
    <w:rsid w:val="00A11EC9"/>
    <w:rsid w:val="00A17101"/>
    <w:rsid w:val="00A426F1"/>
    <w:rsid w:val="00A5120A"/>
    <w:rsid w:val="00A86E14"/>
    <w:rsid w:val="00A9127F"/>
    <w:rsid w:val="00AC4607"/>
    <w:rsid w:val="00AD7017"/>
    <w:rsid w:val="00AF45D7"/>
    <w:rsid w:val="00B1179D"/>
    <w:rsid w:val="00B1457B"/>
    <w:rsid w:val="00B70A0A"/>
    <w:rsid w:val="00B72CFC"/>
    <w:rsid w:val="00B76CA4"/>
    <w:rsid w:val="00BA031A"/>
    <w:rsid w:val="00BA63BB"/>
    <w:rsid w:val="00BA6837"/>
    <w:rsid w:val="00BB5026"/>
    <w:rsid w:val="00BB6B71"/>
    <w:rsid w:val="00BC6949"/>
    <w:rsid w:val="00BD75A7"/>
    <w:rsid w:val="00BF06C5"/>
    <w:rsid w:val="00BF3BD2"/>
    <w:rsid w:val="00C113BB"/>
    <w:rsid w:val="00C37F52"/>
    <w:rsid w:val="00C4339A"/>
    <w:rsid w:val="00C465EE"/>
    <w:rsid w:val="00C6554B"/>
    <w:rsid w:val="00C67598"/>
    <w:rsid w:val="00C95E9E"/>
    <w:rsid w:val="00CB2B25"/>
    <w:rsid w:val="00CC44D2"/>
    <w:rsid w:val="00CD007A"/>
    <w:rsid w:val="00CD3587"/>
    <w:rsid w:val="00CE67E2"/>
    <w:rsid w:val="00D21AF5"/>
    <w:rsid w:val="00D53588"/>
    <w:rsid w:val="00D61DB3"/>
    <w:rsid w:val="00D720F6"/>
    <w:rsid w:val="00D842B3"/>
    <w:rsid w:val="00D918ED"/>
    <w:rsid w:val="00DD015C"/>
    <w:rsid w:val="00DD34E5"/>
    <w:rsid w:val="00DD6EE1"/>
    <w:rsid w:val="00DE73FD"/>
    <w:rsid w:val="00DF2172"/>
    <w:rsid w:val="00E162D9"/>
    <w:rsid w:val="00E240A8"/>
    <w:rsid w:val="00E47C20"/>
    <w:rsid w:val="00E828ED"/>
    <w:rsid w:val="00E9016E"/>
    <w:rsid w:val="00EA2701"/>
    <w:rsid w:val="00EC3FDF"/>
    <w:rsid w:val="00EE43DD"/>
    <w:rsid w:val="00EE505F"/>
    <w:rsid w:val="00F26AAE"/>
    <w:rsid w:val="00F43E52"/>
    <w:rsid w:val="00F44C90"/>
    <w:rsid w:val="00F5642D"/>
    <w:rsid w:val="00F66568"/>
    <w:rsid w:val="00F73831"/>
    <w:rsid w:val="00F83F70"/>
    <w:rsid w:val="00F918B1"/>
    <w:rsid w:val="00FB4AB6"/>
    <w:rsid w:val="00FD387F"/>
    <w:rsid w:val="03302FE4"/>
    <w:rsid w:val="0435D21C"/>
    <w:rsid w:val="1193F2E0"/>
    <w:rsid w:val="1C6A06AC"/>
    <w:rsid w:val="1F8BE606"/>
    <w:rsid w:val="23A245A6"/>
    <w:rsid w:val="286F080A"/>
    <w:rsid w:val="30D7A015"/>
    <w:rsid w:val="3F13255B"/>
    <w:rsid w:val="4A414EEA"/>
    <w:rsid w:val="55A60DEE"/>
    <w:rsid w:val="56DA0373"/>
    <w:rsid w:val="62096E63"/>
    <w:rsid w:val="70CB4EC5"/>
    <w:rsid w:val="76C159F3"/>
    <w:rsid w:val="77952751"/>
    <w:rsid w:val="7CFD9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47091"/>
  <w15:chartTrackingRefBased/>
  <w15:docId w15:val="{2D249D3F-B4E3-48ED-81F3-52070C7D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1A59"/>
    <w:pPr>
      <w:adjustRightInd w:val="0"/>
      <w:snapToGrid w:val="0"/>
    </w:pPr>
    <w:rPr>
      <w:rFonts w:asciiTheme="minorHAnsi" w:hAnsiTheme="minorHAnsi"/>
    </w:rPr>
  </w:style>
  <w:style w:type="paragraph" w:styleId="Heading1">
    <w:name w:val="heading 1"/>
    <w:basedOn w:val="Normal"/>
    <w:link w:val="Heading1Char"/>
    <w:uiPriority w:val="9"/>
    <w:rsid w:val="00685C3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1391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jc w:val="center"/>
      <w:outlineLvl w:val="1"/>
    </w:pPr>
    <w:rPr>
      <w:rFonts w:ascii="Calibri" w:eastAsiaTheme="majorEastAsia" w:hAnsi="Calibri" w:cstheme="majorBidi"/>
      <w:b/>
      <w:color w:val="8377B6"/>
      <w:sz w:val="36"/>
      <w:szCs w:val="26"/>
      <w:bdr w:val="nil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627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627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8377B6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627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627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377B6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627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0627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color w:val="8377B6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250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aliases w:val="Bold"/>
    <w:basedOn w:val="Normal"/>
    <w:link w:val="BodyText2Char"/>
    <w:uiPriority w:val="99"/>
    <w:semiHidden/>
    <w:unhideWhenUsed/>
    <w:qFormat/>
    <w:rsid w:val="00685C3B"/>
    <w:pPr>
      <w:spacing w:after="120" w:line="48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92E0C"/>
    <w:p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ascii="Calibri" w:eastAsiaTheme="majorEastAsia" w:hAnsi="Calibri" w:cstheme="majorBidi"/>
      <w:b/>
      <w:color w:val="8377B6"/>
      <w:spacing w:val="-10"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92E0C"/>
    <w:rPr>
      <w:rFonts w:ascii="Calibri" w:eastAsiaTheme="majorEastAsia" w:hAnsi="Calibri" w:cstheme="majorBidi"/>
      <w:b/>
      <w:color w:val="8377B6"/>
      <w:spacing w:val="-10"/>
      <w:kern w:val="28"/>
      <w:sz w:val="3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85C3B"/>
    <w:rPr>
      <w:rFonts w:ascii="Calibri" w:eastAsiaTheme="majorEastAsia" w:hAnsi="Calibri" w:cstheme="majorBidi"/>
      <w:b/>
      <w:color w:val="000000" w:themeColor="text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391B"/>
    <w:rPr>
      <w:rFonts w:eastAsiaTheme="majorEastAsia" w:cstheme="majorBidi"/>
      <w:b/>
      <w:color w:val="8377B6"/>
      <w:sz w:val="36"/>
      <w:szCs w:val="26"/>
      <w:bdr w:val="nil"/>
      <w:lang w:val="en-US"/>
    </w:rPr>
  </w:style>
  <w:style w:type="paragraph" w:styleId="Header">
    <w:name w:val="header"/>
    <w:link w:val="Head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685C3B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Footer">
    <w:name w:val="footer"/>
    <w:link w:val="Foot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FooterChar">
    <w:name w:val="Footer Char"/>
    <w:basedOn w:val="DefaultParagraphFont"/>
    <w:link w:val="Footer"/>
    <w:rsid w:val="00685C3B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62708"/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BodyTextIndent">
    <w:name w:val="Body Text Indent"/>
    <w:link w:val="BodyTextIndentChar"/>
    <w:rsid w:val="00DD015C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  <w:ind w:left="283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DD015C"/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ListParagraph">
    <w:name w:val="List Paragraph"/>
    <w:qFormat/>
    <w:rsid w:val="00685C3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E828ED"/>
  </w:style>
  <w:style w:type="character" w:customStyle="1" w:styleId="BodyText2Char">
    <w:name w:val="Body Text 2 Char"/>
    <w:aliases w:val="Bold Char"/>
    <w:basedOn w:val="DefaultParagraphFont"/>
    <w:link w:val="BodyText2"/>
    <w:uiPriority w:val="99"/>
    <w:semiHidden/>
    <w:rsid w:val="00685C3B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85C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5C3B"/>
    <w:rPr>
      <w:rFonts w:eastAsiaTheme="minorEastAsia"/>
    </w:rPr>
  </w:style>
  <w:style w:type="paragraph" w:customStyle="1" w:styleId="NormalBold">
    <w:name w:val="Normal Bold"/>
    <w:rsid w:val="00344A72"/>
    <w:pPr>
      <w:spacing w:after="120"/>
    </w:pPr>
    <w:rPr>
      <w:b/>
      <w:bCs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3533D8"/>
    <w:pPr>
      <w:pBdr>
        <w:top w:val="single" w:sz="4" w:space="10" w:color="8377B6"/>
        <w:bottom w:val="single" w:sz="4" w:space="10" w:color="8377B6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table" w:customStyle="1" w:styleId="DOSMAINTABLE">
    <w:name w:val="DOS MAIN TABLE"/>
    <w:basedOn w:val="TableNormal"/>
    <w:uiPriority w:val="99"/>
    <w:rsid w:val="001F76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Theme="minorHAnsi" w:eastAsia="Arial Unicode MS" w:hAnsiTheme="minorHAnsi"/>
      <w:sz w:val="22"/>
      <w:szCs w:val="20"/>
      <w:bdr w:val="nil"/>
      <w:lang w:eastAsia="en-GB"/>
    </w:rPr>
    <w:tblPr>
      <w:tblStyleRowBandSize w:val="1"/>
      <w:tblInd w:w="238" w:type="dxa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cPr>
      <w:tcMar>
        <w:top w:w="85" w:type="dxa"/>
        <w:bottom w:w="85" w:type="dxa"/>
        <w:right w:w="85" w:type="dxa"/>
      </w:tcMar>
    </w:tcPr>
    <w:tblStylePr w:type="firstRow">
      <w:rPr>
        <w:rFonts w:asciiTheme="minorHAnsi" w:hAnsiTheme="minorHAnsi"/>
        <w:b w:val="0"/>
        <w:i w:val="0"/>
        <w:sz w:val="24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C1BBDA"/>
      </w:tcPr>
    </w:tblStylePr>
    <w:tblStylePr w:type="firstCol">
      <w:rPr>
        <w:rFonts w:asciiTheme="minorHAnsi" w:hAnsiTheme="minorHAnsi"/>
      </w:rPr>
    </w:tblStylePr>
    <w:tblStylePr w:type="band1Horz">
      <w:tblPr/>
      <w:trPr>
        <w:cantSplit/>
      </w:trPr>
      <w:tcPr>
        <w:shd w:val="clear" w:color="auto" w:fill="E0DDED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62708"/>
    <w:rPr>
      <w:rFonts w:asciiTheme="majorHAnsi" w:eastAsiaTheme="majorEastAsia" w:hAnsiTheme="majorHAnsi" w:cstheme="majorBidi"/>
      <w:b/>
      <w:iCs/>
      <w:color w:val="8377B6"/>
      <w:sz w:val="28"/>
    </w:rPr>
  </w:style>
  <w:style w:type="table" w:customStyle="1" w:styleId="DOSIntroTable">
    <w:name w:val="DOS Intro Table"/>
    <w:basedOn w:val="TableNormal"/>
    <w:uiPriority w:val="99"/>
    <w:rsid w:val="00611FA1"/>
    <w:rPr>
      <w:rFonts w:asciiTheme="minorHAnsi" w:hAnsiTheme="minorHAnsi"/>
    </w:rPr>
    <w:tblPr>
      <w:tblBorders>
        <w:top w:val="single" w:sz="4" w:space="0" w:color="E0DDED"/>
        <w:left w:val="single" w:sz="4" w:space="0" w:color="E0DDED"/>
        <w:bottom w:val="single" w:sz="4" w:space="0" w:color="E0DDED"/>
        <w:right w:val="single" w:sz="4" w:space="0" w:color="E0DDED"/>
        <w:insideH w:val="single" w:sz="6" w:space="0" w:color="E0DDED"/>
        <w:insideV w:val="single" w:sz="6" w:space="0" w:color="E0DDED"/>
      </w:tblBorders>
    </w:tblPr>
    <w:tcPr>
      <w:shd w:val="clear" w:color="auto" w:fill="auto"/>
    </w:tcPr>
  </w:style>
  <w:style w:type="character" w:customStyle="1" w:styleId="Heading5Char">
    <w:name w:val="Heading 5 Char"/>
    <w:basedOn w:val="DefaultParagraphFont"/>
    <w:link w:val="Heading5"/>
    <w:uiPriority w:val="9"/>
    <w:rsid w:val="00062708"/>
    <w:rPr>
      <w:rFonts w:asciiTheme="majorHAnsi" w:eastAsiaTheme="majorEastAsia" w:hAnsiTheme="majorHAnsi" w:cstheme="majorBidi"/>
      <w:color w:val="000000" w:themeColor="text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62708"/>
    <w:rPr>
      <w:rFonts w:asciiTheme="majorHAnsi" w:eastAsiaTheme="majorEastAsia" w:hAnsiTheme="majorHAnsi" w:cstheme="majorBidi"/>
      <w:color w:val="8377B6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62708"/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rsid w:val="00062708"/>
    <w:rPr>
      <w:rFonts w:asciiTheme="majorHAnsi" w:eastAsiaTheme="majorEastAsia" w:hAnsiTheme="majorHAnsi" w:cstheme="majorBidi"/>
      <w:i/>
      <w:color w:val="8377B6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250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3D8"/>
    <w:rPr>
      <w:rFonts w:asciiTheme="minorHAnsi" w:hAnsiTheme="minorHAnsi"/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rsid w:val="000627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2708"/>
    <w:rPr>
      <w:rFonts w:asciiTheme="minorHAnsi" w:hAnsiTheme="minorHAnsi"/>
      <w:i/>
      <w:iCs/>
      <w:color w:val="404040" w:themeColor="text1" w:themeTint="BF"/>
    </w:rPr>
  </w:style>
  <w:style w:type="paragraph" w:styleId="EnvelopeAddress">
    <w:name w:val="envelope address"/>
    <w:basedOn w:val="Normal"/>
    <w:uiPriority w:val="99"/>
    <w:unhideWhenUsed/>
    <w:rsid w:val="007E4CA1"/>
    <w:pPr>
      <w:framePr w:w="5040" w:h="1980" w:hRule="exact" w:hSpace="180" w:wrap="auto" w:vAnchor="page" w:hAnchor="page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7E4CA1"/>
    <w:rPr>
      <w:rFonts w:asciiTheme="majorHAnsi" w:eastAsiaTheme="majorEastAsia" w:hAnsiTheme="majorHAnsi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rsid w:val="00402C39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unhideWhenUsed/>
    <w:rsid w:val="00402C39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unhideWhenUsed/>
    <w:rsid w:val="00402C39"/>
    <w:pPr>
      <w:numPr>
        <w:numId w:val="16"/>
      </w:num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35B0"/>
    <w:rPr>
      <w:color w:val="0000FF"/>
      <w:u w:val="single"/>
    </w:rPr>
  </w:style>
  <w:style w:type="paragraph" w:customStyle="1" w:styleId="paragraph">
    <w:name w:val="paragraph"/>
    <w:basedOn w:val="Normal"/>
    <w:link w:val="paragraphChar"/>
    <w:rsid w:val="006A3DB6"/>
    <w:pPr>
      <w:adjustRightInd/>
      <w:snapToGrid/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6A3DB6"/>
  </w:style>
  <w:style w:type="character" w:customStyle="1" w:styleId="eop">
    <w:name w:val="eop"/>
    <w:basedOn w:val="DefaultParagraphFont"/>
    <w:rsid w:val="006A3DB6"/>
  </w:style>
  <w:style w:type="paragraph" w:customStyle="1" w:styleId="DOSBodyText">
    <w:name w:val="DOS Body Text"/>
    <w:basedOn w:val="paragraph"/>
    <w:link w:val="DOSBodyTextChar"/>
    <w:autoRedefine/>
    <w:qFormat/>
    <w:rsid w:val="002037B5"/>
    <w:pPr>
      <w:spacing w:before="0" w:beforeAutospacing="0" w:after="0" w:afterAutospacing="0"/>
      <w:textAlignment w:val="baseline"/>
    </w:pPr>
    <w:rPr>
      <w:rFonts w:ascii="DM Sans" w:eastAsia="DM Sans" w:hAnsi="DM Sans" w:cs="DM Sans"/>
    </w:rPr>
  </w:style>
  <w:style w:type="character" w:customStyle="1" w:styleId="paragraphChar">
    <w:name w:val="paragraph Char"/>
    <w:basedOn w:val="DefaultParagraphFont"/>
    <w:link w:val="paragraph"/>
    <w:rsid w:val="00B1457B"/>
    <w:rPr>
      <w:rFonts w:ascii="Times New Roman" w:eastAsia="Times New Roman" w:hAnsi="Times New Roman"/>
      <w:lang w:eastAsia="en-GB"/>
    </w:rPr>
  </w:style>
  <w:style w:type="character" w:customStyle="1" w:styleId="DOSBodyTextChar">
    <w:name w:val="DOS Body Text Char"/>
    <w:basedOn w:val="paragraphChar"/>
    <w:link w:val="DOSBodyText"/>
    <w:rsid w:val="002037B5"/>
    <w:rPr>
      <w:rFonts w:ascii="DM Sans" w:eastAsia="DM Sans" w:hAnsi="DM Sans" w:cs="DM Sans"/>
      <w:lang w:eastAsia="en-GB"/>
    </w:rPr>
  </w:style>
  <w:style w:type="paragraph" w:customStyle="1" w:styleId="DOSTITLES">
    <w:name w:val="DOS TITLES"/>
    <w:basedOn w:val="Normal"/>
    <w:link w:val="DOSTITLESChar"/>
    <w:autoRedefine/>
    <w:qFormat/>
    <w:rsid w:val="00A86E14"/>
    <w:pPr>
      <w:adjustRightInd/>
      <w:snapToGrid/>
    </w:pPr>
    <w:rPr>
      <w:rFonts w:ascii="DM Sans" w:eastAsia="DM Sans" w:hAnsi="DM Sans" w:cs="DM Sans"/>
      <w:b/>
      <w:bCs/>
      <w:color w:val="1875D2"/>
      <w:sz w:val="36"/>
      <w:szCs w:val="26"/>
      <w:bdr w:val="nil"/>
      <w:lang w:val="en-US"/>
    </w:rPr>
  </w:style>
  <w:style w:type="character" w:customStyle="1" w:styleId="DOSTITLESChar">
    <w:name w:val="DOS TITLES Char"/>
    <w:basedOn w:val="DefaultParagraphFont"/>
    <w:link w:val="DOSTITLES"/>
    <w:rsid w:val="00A86E14"/>
    <w:rPr>
      <w:rFonts w:ascii="DM Sans" w:eastAsia="DM Sans" w:hAnsi="DM Sans" w:cs="DM Sans"/>
      <w:b/>
      <w:bCs/>
      <w:color w:val="1875D2"/>
      <w:sz w:val="36"/>
      <w:szCs w:val="26"/>
      <w:bdr w:val="nil"/>
      <w:lang w:val="en-US"/>
    </w:rPr>
  </w:style>
  <w:style w:type="paragraph" w:customStyle="1" w:styleId="DOSSubheading">
    <w:name w:val="DOS Subheading"/>
    <w:basedOn w:val="Normal"/>
    <w:link w:val="DOSSubheadingChar"/>
    <w:autoRedefine/>
    <w:qFormat/>
    <w:rsid w:val="007A1ADA"/>
    <w:rPr>
      <w:rFonts w:ascii="DM Sans" w:eastAsia="DM Sans" w:hAnsi="DM Sans" w:cs="DM Sans"/>
      <w:b/>
      <w:bCs/>
    </w:rPr>
  </w:style>
  <w:style w:type="character" w:customStyle="1" w:styleId="DOSSubheadingChar">
    <w:name w:val="DOS Subheading Char"/>
    <w:basedOn w:val="DefaultParagraphFont"/>
    <w:link w:val="DOSSubheading"/>
    <w:rsid w:val="007A1ADA"/>
    <w:rPr>
      <w:rFonts w:ascii="DM Sans" w:eastAsia="DM Sans" w:hAnsi="DM Sans" w:cs="DM Sans"/>
      <w:b/>
      <w:bCs/>
    </w:rPr>
  </w:style>
  <w:style w:type="table" w:styleId="TableGrid">
    <w:name w:val="Table Grid"/>
    <w:aliases w:val="DBF Policy Front Page"/>
    <w:basedOn w:val="TableNormal"/>
    <w:uiPriority w:val="39"/>
    <w:rsid w:val="00CE6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5C8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IOCESEBlue">
    <w:name w:val="DIOCESE Blue"/>
    <w:basedOn w:val="Normal"/>
    <w:qFormat/>
    <w:rsid w:val="00715C88"/>
    <w:pPr>
      <w:adjustRightInd/>
      <w:snapToGrid/>
    </w:pPr>
    <w:rPr>
      <w:rFonts w:ascii="Calibri" w:eastAsiaTheme="minorEastAsia" w:hAnsi="Calibri" w:cstheme="minorBidi"/>
      <w:color w:val="004990"/>
      <w:lang w:val="en-US"/>
    </w:rPr>
  </w:style>
  <w:style w:type="paragraph" w:customStyle="1" w:styleId="CM35">
    <w:name w:val="CM35"/>
    <w:basedOn w:val="Default"/>
    <w:next w:val="Default"/>
    <w:rsid w:val="00715C88"/>
    <w:pPr>
      <w:widowControl w:val="0"/>
      <w:spacing w:after="248"/>
    </w:pPr>
    <w:rPr>
      <w:rFonts w:eastAsia="Times New Roman"/>
      <w:color w:val="auto"/>
      <w:lang w:val="en-US"/>
    </w:rPr>
  </w:style>
  <w:style w:type="paragraph" w:customStyle="1" w:styleId="Title2">
    <w:name w:val="Title 2"/>
    <w:basedOn w:val="Normal"/>
    <w:next w:val="Normal"/>
    <w:qFormat/>
    <w:rsid w:val="0071489F"/>
    <w:pPr>
      <w:snapToGrid/>
      <w:jc w:val="center"/>
    </w:pPr>
    <w:rPr>
      <w:b/>
      <w:color w:val="8377B6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admin@salisbury.anglican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\Desktop\Jo\J%20L%20Training\Salisbury%20Diocese\Templates\DBF%20Blank%20Document%20RH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0dbf1-9670-49a5-93a6-011babee3226" xsi:nil="true"/>
    <lcf76f155ced4ddcb4097134ff3c332f xmlns="0511dea6-5589-43be-98d1-d576d85f60f6">
      <Terms xmlns="http://schemas.microsoft.com/office/infopath/2007/PartnerControls"/>
    </lcf76f155ced4ddcb4097134ff3c332f>
    <Department xmlns="0511dea6-5589-43be-98d1-d576d85f60f6" xsi:nil="true"/>
    <MMC xmlns="0511dea6-5589-43be-98d1-d576d85f60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D65F18E3B1949B19157A59467932E" ma:contentTypeVersion="26" ma:contentTypeDescription="Create a new document." ma:contentTypeScope="" ma:versionID="fd76b52ed05f5574a222a3730efc3f0f">
  <xsd:schema xmlns:xsd="http://www.w3.org/2001/XMLSchema" xmlns:xs="http://www.w3.org/2001/XMLSchema" xmlns:p="http://schemas.microsoft.com/office/2006/metadata/properties" xmlns:ns2="0511dea6-5589-43be-98d1-d576d85f60f6" xmlns:ns3="ad75a015-17c0-45ba-ae3c-d3d8f1522579" xmlns:ns4="2630dbf1-9670-49a5-93a6-011babee3226" targetNamespace="http://schemas.microsoft.com/office/2006/metadata/properties" ma:root="true" ma:fieldsID="81b6ff4d1a4fa0a4f91a28e337f9254a" ns2:_="" ns3:_="" ns4:_="">
    <xsd:import namespace="0511dea6-5589-43be-98d1-d576d85f60f6"/>
    <xsd:import namespace="ad75a015-17c0-45ba-ae3c-d3d8f1522579"/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MC" minOccurs="0"/>
                <xsd:element ref="ns2:cdde2932-df9f-4f2d-b008-9b66869beac5CountryOrRegion" minOccurs="0"/>
                <xsd:element ref="ns2:cdde2932-df9f-4f2d-b008-9b66869beac5State" minOccurs="0"/>
                <xsd:element ref="ns2:cdde2932-df9f-4f2d-b008-9b66869beac5City" minOccurs="0"/>
                <xsd:element ref="ns2:cdde2932-df9f-4f2d-b008-9b66869beac5PostalCode" minOccurs="0"/>
                <xsd:element ref="ns2:cdde2932-df9f-4f2d-b008-9b66869beac5Street" minOccurs="0"/>
                <xsd:element ref="ns2:cdde2932-df9f-4f2d-b008-9b66869beac5GeoLoc" minOccurs="0"/>
                <xsd:element ref="ns2:cdde2932-df9f-4f2d-b008-9b66869beac5DispName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Departmen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1dea6-5589-43be-98d1-d576d85f6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MC" ma:index="14" nillable="true" ma:displayName="Team" ma:format="Dropdown" ma:internalName="MMC">
      <xsd:simpleType>
        <xsd:restriction base="dms:Unknown"/>
      </xsd:simpleType>
    </xsd:element>
    <xsd:element name="cdde2932-df9f-4f2d-b008-9b66869beac5CountryOrRegion" ma:index="15" nillable="true" ma:displayName="MMC: Country/Region" ma:internalName="CountryOrRegion" ma:readOnly="true">
      <xsd:simpleType>
        <xsd:restriction base="dms:Text"/>
      </xsd:simpleType>
    </xsd:element>
    <xsd:element name="cdde2932-df9f-4f2d-b008-9b66869beac5State" ma:index="16" nillable="true" ma:displayName="MMC: State" ma:internalName="State" ma:readOnly="true">
      <xsd:simpleType>
        <xsd:restriction base="dms:Text"/>
      </xsd:simpleType>
    </xsd:element>
    <xsd:element name="cdde2932-df9f-4f2d-b008-9b66869beac5City" ma:index="17" nillable="true" ma:displayName="MMC: City" ma:internalName="City" ma:readOnly="true">
      <xsd:simpleType>
        <xsd:restriction base="dms:Text"/>
      </xsd:simpleType>
    </xsd:element>
    <xsd:element name="cdde2932-df9f-4f2d-b008-9b66869beac5PostalCode" ma:index="18" nillable="true" ma:displayName="MMC: Postal Code" ma:internalName="PostalCode" ma:readOnly="true">
      <xsd:simpleType>
        <xsd:restriction base="dms:Text"/>
      </xsd:simpleType>
    </xsd:element>
    <xsd:element name="cdde2932-df9f-4f2d-b008-9b66869beac5Street" ma:index="19" nillable="true" ma:displayName="MMC: Street" ma:internalName="Street" ma:readOnly="true">
      <xsd:simpleType>
        <xsd:restriction base="dms:Text"/>
      </xsd:simpleType>
    </xsd:element>
    <xsd:element name="cdde2932-df9f-4f2d-b008-9b66869beac5GeoLoc" ma:index="20" nillable="true" ma:displayName="MMC: Coordinates" ma:internalName="GeoLoc" ma:readOnly="true">
      <xsd:simpleType>
        <xsd:restriction base="dms:Unknown"/>
      </xsd:simpleType>
    </xsd:element>
    <xsd:element name="cdde2932-df9f-4f2d-b008-9b66869beac5DispName" ma:index="21" nillable="true" ma:displayName="MMC: Name" ma:internalName="DispNam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7ead7a6-84b1-4173-ae92-3aadd00da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Department" ma:index="32" nillable="true" ma:displayName="Department" ma:description="Which Department is the JD linked to" ma:format="Dropdown" ma:internalName="Department">
      <xsd:simpleType>
        <xsd:restriction base="dms:Text">
          <xsd:maxLength value="255"/>
        </xsd:restriction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5a015-17c0-45ba-ae3c-d3d8f15225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14bcf4c6-76f0-48d0-94e2-49aa0c60347b}" ma:internalName="TaxCatchAll" ma:showField="CatchAllData" ma:web="ad75a015-17c0-45ba-ae3c-d3d8f15225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A9EF93-83C7-4604-8AE3-E6F502AD5C33}">
  <ds:schemaRefs>
    <ds:schemaRef ds:uri="http://schemas.microsoft.com/office/2006/metadata/properties"/>
    <ds:schemaRef ds:uri="http://schemas.microsoft.com/office/infopath/2007/PartnerControls"/>
    <ds:schemaRef ds:uri="2630dbf1-9670-49a5-93a6-011babee3226"/>
    <ds:schemaRef ds:uri="0511dea6-5589-43be-98d1-d576d85f60f6"/>
  </ds:schemaRefs>
</ds:datastoreItem>
</file>

<file path=customXml/itemProps2.xml><?xml version="1.0" encoding="utf-8"?>
<ds:datastoreItem xmlns:ds="http://schemas.openxmlformats.org/officeDocument/2006/customXml" ds:itemID="{85B271F2-85FC-4661-A3DD-71A22EF0E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887D0D-DB3C-2743-B57B-DA17C56633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8F0D0E-2186-44FA-A00D-A038298F7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1dea6-5589-43be-98d1-d576d85f60f6"/>
    <ds:schemaRef ds:uri="ad75a015-17c0-45ba-ae3c-d3d8f1522579"/>
    <ds:schemaRef ds:uri="2630dbf1-9670-49a5-93a6-011babee3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DBF Blank Document RH logo</Template>
  <TotalTime>5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Jones</dc:creator>
  <cp:keywords/>
  <dc:description/>
  <cp:lastModifiedBy>Sarah Abdy</cp:lastModifiedBy>
  <cp:revision>5</cp:revision>
  <cp:lastPrinted>2021-03-10T00:20:00Z</cp:lastPrinted>
  <dcterms:created xsi:type="dcterms:W3CDTF">2024-06-18T15:39:00Z</dcterms:created>
  <dcterms:modified xsi:type="dcterms:W3CDTF">2024-06-18T15:43:00Z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0x010100D8BD65F18E3B1949B19157A59467932E</vt:lpwstr>
  </property>
  <property fmtid="{D5CDD505-2E9C-101B-9397-08002B2CF9AE}" pid="3" name="CategoryDescription">
    <vt:lpwstr>Portrait with DOS logo at top, Renewing Hope logo, purple band with page number at bottom</vt:lpwstr>
  </property>
  <property fmtid="{D5CDD505-2E9C-101B-9397-08002B2CF9AE}" pid="4" name="Topic">
    <vt:lpwstr/>
  </property>
  <property fmtid="{D5CDD505-2E9C-101B-9397-08002B2CF9AE}" pid="5" name="Audience">
    <vt:lpwstr/>
  </property>
  <property fmtid="{D5CDD505-2E9C-101B-9397-08002B2CF9AE}" pid="6" name="Order">
    <vt:r8>7900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ediaServiceImageTags">
    <vt:lpwstr/>
  </property>
</Properties>
</file>